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2450" w14:textId="77777777" w:rsidR="00E05A5D" w:rsidRDefault="00E05A5D" w:rsidP="00E05A5D">
      <w:pPr>
        <w:spacing w:before="60" w:line="400" w:lineRule="atLeast"/>
        <w:jc w:val="center"/>
        <w:outlineLvl w:val="0"/>
        <w:rPr>
          <w:b/>
          <w:color w:val="000000"/>
        </w:rPr>
      </w:pPr>
      <w:r w:rsidRPr="001508C0">
        <w:rPr>
          <w:b/>
          <w:color w:val="000000"/>
        </w:rPr>
        <w:t>TITLE PAGE</w:t>
      </w:r>
    </w:p>
    <w:p w14:paraId="65A9DEB0" w14:textId="77777777" w:rsidR="00E05A5D" w:rsidRPr="001508C0" w:rsidRDefault="00E05A5D" w:rsidP="00E05A5D">
      <w:pPr>
        <w:spacing w:before="60" w:line="400" w:lineRule="atLeast"/>
        <w:jc w:val="center"/>
        <w:outlineLvl w:val="0"/>
        <w:rPr>
          <w:b/>
          <w:color w:val="000000"/>
        </w:rPr>
      </w:pPr>
    </w:p>
    <w:p w14:paraId="40D0E6AC" w14:textId="77777777" w:rsidR="00E05A5D" w:rsidRDefault="00E05A5D" w:rsidP="00E05A5D">
      <w:pPr>
        <w:spacing w:before="60" w:line="400" w:lineRule="atLeast"/>
        <w:outlineLvl w:val="0"/>
        <w:rPr>
          <w:color w:val="000000"/>
        </w:rPr>
      </w:pPr>
      <w:r w:rsidRPr="00C86A97">
        <w:rPr>
          <w:color w:val="000000"/>
        </w:rPr>
        <w:t xml:space="preserve">Type of article: </w:t>
      </w:r>
      <w:commentRangeStart w:id="0"/>
      <w:r w:rsidRPr="00C86A97">
        <w:rPr>
          <w:color w:val="000000"/>
        </w:rPr>
        <w:t>Original</w:t>
      </w:r>
      <w:r>
        <w:rPr>
          <w:color w:val="000000"/>
        </w:rPr>
        <w:t xml:space="preserve"> Article, Case Report, Review Article, Short Communication, Medical Education, Book Review, View Point, Letter to the Editor</w:t>
      </w:r>
      <w:commentRangeEnd w:id="0"/>
      <w:r>
        <w:rPr>
          <w:rStyle w:val="CommentReference"/>
        </w:rPr>
        <w:commentReference w:id="0"/>
      </w:r>
    </w:p>
    <w:p w14:paraId="292E1B12" w14:textId="77777777" w:rsidR="00E05A5D" w:rsidRDefault="00E05A5D" w:rsidP="00E05A5D">
      <w:pPr>
        <w:spacing w:before="60" w:line="400" w:lineRule="atLeast"/>
        <w:outlineLvl w:val="0"/>
        <w:rPr>
          <w:noProof/>
          <w:color w:val="000000"/>
          <w:lang w:val="en-US"/>
        </w:rPr>
      </w:pPr>
    </w:p>
    <w:p w14:paraId="68D1390F" w14:textId="77777777" w:rsidR="00E05A5D" w:rsidRPr="00C86A97" w:rsidRDefault="00E05A5D" w:rsidP="00E05A5D">
      <w:pPr>
        <w:spacing w:before="60" w:line="400" w:lineRule="atLeast"/>
        <w:outlineLvl w:val="0"/>
        <w:rPr>
          <w:noProof/>
          <w:color w:val="000000"/>
          <w:lang w:val="en-US"/>
        </w:rPr>
      </w:pPr>
      <w:r w:rsidRPr="00C86A97">
        <w:rPr>
          <w:noProof/>
          <w:color w:val="000000"/>
          <w:lang w:val="en-US"/>
        </w:rPr>
        <w:t xml:space="preserve">Title of the article: </w:t>
      </w:r>
    </w:p>
    <w:p w14:paraId="3D86E524" w14:textId="77777777" w:rsidR="00E05A5D" w:rsidRDefault="00E05A5D" w:rsidP="00E05A5D">
      <w:pPr>
        <w:spacing w:before="60" w:line="400" w:lineRule="atLeast"/>
        <w:outlineLvl w:val="0"/>
        <w:rPr>
          <w:noProof/>
          <w:color w:val="000000"/>
          <w:lang w:val="en-US"/>
        </w:rPr>
      </w:pPr>
      <w:r w:rsidRPr="00C86A97">
        <w:rPr>
          <w:noProof/>
          <w:color w:val="000000"/>
          <w:lang w:val="en-US"/>
        </w:rPr>
        <w:t>Running title</w:t>
      </w:r>
      <w:r>
        <w:rPr>
          <w:noProof/>
          <w:color w:val="000000"/>
          <w:lang w:val="en-US"/>
        </w:rPr>
        <w:t>:</w:t>
      </w:r>
      <w:commentRangeStart w:id="1"/>
      <w:r w:rsidRPr="00C86A97">
        <w:rPr>
          <w:noProof/>
          <w:color w:val="000000"/>
          <w:lang w:val="en-US"/>
        </w:rPr>
        <w:t xml:space="preserve"> </w:t>
      </w:r>
      <w:commentRangeEnd w:id="1"/>
      <w:r>
        <w:rPr>
          <w:rStyle w:val="CommentReference"/>
        </w:rPr>
        <w:commentReference w:id="1"/>
      </w:r>
      <w:r w:rsidRPr="00C86A97">
        <w:rPr>
          <w:noProof/>
          <w:color w:val="000000"/>
          <w:lang w:val="en-US"/>
        </w:rPr>
        <w:t xml:space="preserve"> </w:t>
      </w:r>
    </w:p>
    <w:p w14:paraId="7B11771B" w14:textId="77777777" w:rsidR="00E05A5D" w:rsidRDefault="00E05A5D" w:rsidP="00E05A5D">
      <w:pPr>
        <w:spacing w:before="60" w:line="400" w:lineRule="atLeast"/>
        <w:outlineLvl w:val="0"/>
        <w:rPr>
          <w:noProof/>
          <w:color w:val="000000"/>
          <w:lang w:val="en-US"/>
        </w:rPr>
      </w:pPr>
    </w:p>
    <w:p w14:paraId="68134FA0" w14:textId="77777777" w:rsidR="00E05A5D" w:rsidRDefault="00E05A5D" w:rsidP="00E05A5D">
      <w:pPr>
        <w:spacing w:before="60" w:line="400" w:lineRule="atLeast"/>
        <w:outlineLvl w:val="0"/>
        <w:rPr>
          <w:noProof/>
          <w:color w:val="000000"/>
          <w:lang w:val="en-US"/>
        </w:rPr>
      </w:pPr>
      <w:r>
        <w:rPr>
          <w:noProof/>
          <w:color w:val="000000"/>
          <w:lang w:val="en-US"/>
        </w:rPr>
        <w:t xml:space="preserve">Details of all the authors with their designation, email ID and Phone no. </w:t>
      </w:r>
    </w:p>
    <w:p w14:paraId="47E2A10A" w14:textId="77777777" w:rsidR="00E05A5D" w:rsidRPr="00C86A97" w:rsidRDefault="00E05A5D" w:rsidP="00E05A5D">
      <w:pPr>
        <w:spacing w:before="60" w:line="400" w:lineRule="atLeast"/>
        <w:outlineLvl w:val="0"/>
        <w:rPr>
          <w:noProof/>
          <w:color w:val="000000"/>
          <w:lang w:val="en-US"/>
        </w:rPr>
      </w:pPr>
    </w:p>
    <w:p w14:paraId="5C48D665" w14:textId="77777777" w:rsidR="00E05A5D" w:rsidRPr="00C86A97" w:rsidRDefault="00E05A5D" w:rsidP="00E05A5D">
      <w:pPr>
        <w:spacing w:before="60" w:line="400" w:lineRule="atLeast"/>
        <w:outlineLvl w:val="0"/>
        <w:rPr>
          <w:noProof/>
          <w:color w:val="000000"/>
          <w:lang w:val="en-US"/>
        </w:rPr>
      </w:pPr>
      <w:r w:rsidRPr="00C86A97">
        <w:rPr>
          <w:noProof/>
          <w:color w:val="000000"/>
          <w:lang w:val="en-US"/>
        </w:rPr>
        <w:t>Total number of pages:</w:t>
      </w:r>
    </w:p>
    <w:p w14:paraId="7155D1C1" w14:textId="77777777" w:rsidR="00E05A5D" w:rsidRDefault="00E05A5D" w:rsidP="00E05A5D">
      <w:pPr>
        <w:spacing w:before="60" w:line="400" w:lineRule="atLeast"/>
        <w:outlineLvl w:val="0"/>
        <w:rPr>
          <w:noProof/>
          <w:color w:val="000000"/>
          <w:lang w:val="en-US"/>
        </w:rPr>
      </w:pPr>
      <w:r>
        <w:rPr>
          <w:noProof/>
          <w:color w:val="000000"/>
          <w:lang w:val="en-US"/>
        </w:rPr>
        <w:t>Total number of figures:</w:t>
      </w:r>
    </w:p>
    <w:p w14:paraId="045CDCFE" w14:textId="77777777" w:rsidR="00E05A5D" w:rsidRDefault="00E05A5D" w:rsidP="00E05A5D">
      <w:pPr>
        <w:spacing w:before="60" w:line="400" w:lineRule="atLeast"/>
        <w:outlineLvl w:val="0"/>
        <w:rPr>
          <w:noProof/>
          <w:color w:val="000000"/>
          <w:lang w:val="en-US"/>
        </w:rPr>
      </w:pPr>
      <w:r>
        <w:rPr>
          <w:noProof/>
          <w:color w:val="000000"/>
          <w:lang w:val="en-US"/>
        </w:rPr>
        <w:t xml:space="preserve">Total number of references: </w:t>
      </w:r>
    </w:p>
    <w:p w14:paraId="7996A3C2" w14:textId="77777777" w:rsidR="00E05A5D" w:rsidRPr="00C86A97" w:rsidRDefault="00E05A5D" w:rsidP="00E05A5D">
      <w:pPr>
        <w:spacing w:before="60" w:line="400" w:lineRule="atLeast"/>
        <w:outlineLvl w:val="0"/>
        <w:rPr>
          <w:noProof/>
          <w:color w:val="000000"/>
          <w:lang w:val="en-US"/>
        </w:rPr>
      </w:pPr>
      <w:r w:rsidRPr="00C86A97">
        <w:rPr>
          <w:noProof/>
          <w:color w:val="000000"/>
          <w:lang w:val="en-US"/>
        </w:rPr>
        <w:t xml:space="preserve">Word counts </w:t>
      </w:r>
    </w:p>
    <w:p w14:paraId="23153F1E" w14:textId="77777777" w:rsidR="00E05A5D" w:rsidRPr="00C86A97" w:rsidRDefault="00E05A5D" w:rsidP="00E05A5D">
      <w:pPr>
        <w:spacing w:before="60" w:line="400" w:lineRule="atLeast"/>
        <w:ind w:firstLine="720"/>
        <w:rPr>
          <w:color w:val="000000"/>
        </w:rPr>
      </w:pPr>
      <w:r w:rsidRPr="00C86A97">
        <w:rPr>
          <w:color w:val="000000"/>
        </w:rPr>
        <w:t>for abstract:</w:t>
      </w:r>
      <w:r>
        <w:rPr>
          <w:color w:val="000000"/>
        </w:rPr>
        <w:t xml:space="preserve"> (except heading)</w:t>
      </w:r>
      <w:r w:rsidRPr="00C86A97">
        <w:rPr>
          <w:color w:val="000000"/>
        </w:rPr>
        <w:t xml:space="preserve"> </w:t>
      </w:r>
    </w:p>
    <w:p w14:paraId="01231C46" w14:textId="77777777" w:rsidR="00E05A5D" w:rsidRPr="00C86A97" w:rsidRDefault="00E05A5D" w:rsidP="00E05A5D">
      <w:pPr>
        <w:spacing w:before="60" w:line="400" w:lineRule="atLeast"/>
        <w:ind w:firstLine="720"/>
        <w:rPr>
          <w:color w:val="000000"/>
        </w:rPr>
      </w:pPr>
      <w:r w:rsidRPr="00C86A97">
        <w:rPr>
          <w:color w:val="000000"/>
        </w:rPr>
        <w:t>for the text:</w:t>
      </w:r>
      <w:r>
        <w:rPr>
          <w:color w:val="000000"/>
        </w:rPr>
        <w:t xml:space="preserve"> (except heading and references)</w:t>
      </w:r>
    </w:p>
    <w:p w14:paraId="3B0049A6" w14:textId="77777777" w:rsidR="00E05A5D" w:rsidRDefault="00E05A5D" w:rsidP="00E05A5D">
      <w:pPr>
        <w:spacing w:before="60" w:line="400" w:lineRule="atLeast"/>
        <w:outlineLvl w:val="0"/>
        <w:rPr>
          <w:noProof/>
          <w:color w:val="000000"/>
          <w:lang w:val="en-US"/>
        </w:rPr>
      </w:pPr>
    </w:p>
    <w:p w14:paraId="15164332" w14:textId="77777777" w:rsidR="00E05A5D" w:rsidRPr="00C86A97" w:rsidRDefault="00E05A5D" w:rsidP="00E05A5D">
      <w:pPr>
        <w:spacing w:before="60" w:line="400" w:lineRule="atLeast"/>
        <w:outlineLvl w:val="0"/>
        <w:rPr>
          <w:noProof/>
          <w:color w:val="000000"/>
          <w:lang w:val="en-US"/>
        </w:rPr>
      </w:pPr>
      <w:r w:rsidRPr="00C86A97">
        <w:rPr>
          <w:noProof/>
          <w:color w:val="000000"/>
          <w:lang w:val="en-US"/>
        </w:rPr>
        <w:t>Source(s) of support:</w:t>
      </w:r>
    </w:p>
    <w:p w14:paraId="121C8499" w14:textId="77777777" w:rsidR="00E05A5D" w:rsidRDefault="00E05A5D" w:rsidP="00E05A5D">
      <w:pPr>
        <w:spacing w:before="60" w:line="400" w:lineRule="atLeast"/>
        <w:outlineLvl w:val="0"/>
        <w:rPr>
          <w:noProof/>
          <w:color w:val="000000"/>
          <w:lang w:val="en-US"/>
        </w:rPr>
      </w:pPr>
    </w:p>
    <w:p w14:paraId="6B17943B" w14:textId="77777777" w:rsidR="00E05A5D" w:rsidRDefault="00E05A5D" w:rsidP="00E05A5D">
      <w:pPr>
        <w:spacing w:before="60" w:line="400" w:lineRule="atLeast"/>
        <w:outlineLvl w:val="0"/>
        <w:rPr>
          <w:noProof/>
          <w:color w:val="000000"/>
          <w:lang w:val="en-US"/>
        </w:rPr>
      </w:pPr>
      <w:r w:rsidRPr="00C86A97">
        <w:rPr>
          <w:noProof/>
          <w:color w:val="000000"/>
          <w:lang w:val="en-US"/>
        </w:rPr>
        <w:t>Conflicting Interest (If present, give more details):</w:t>
      </w:r>
    </w:p>
    <w:p w14:paraId="5B9D0BA3" w14:textId="77777777" w:rsidR="00E05A5D" w:rsidRDefault="00E05A5D" w:rsidP="007E5BB1">
      <w:pPr>
        <w:spacing w:before="60" w:line="400" w:lineRule="atLeast"/>
        <w:rPr>
          <w:color w:val="000000"/>
        </w:rPr>
      </w:pPr>
    </w:p>
    <w:p w14:paraId="32D45185" w14:textId="77777777" w:rsidR="00E05A5D" w:rsidRDefault="00E05A5D" w:rsidP="007E5BB1">
      <w:pPr>
        <w:spacing w:before="60" w:line="400" w:lineRule="atLeast"/>
        <w:rPr>
          <w:color w:val="000000"/>
        </w:rPr>
      </w:pPr>
    </w:p>
    <w:p w14:paraId="164824F9" w14:textId="77777777" w:rsidR="00E05A5D" w:rsidRDefault="00E05A5D" w:rsidP="007E5BB1">
      <w:pPr>
        <w:spacing w:before="60" w:line="400" w:lineRule="atLeast"/>
        <w:rPr>
          <w:color w:val="000000"/>
        </w:rPr>
      </w:pPr>
    </w:p>
    <w:p w14:paraId="68BF2D23" w14:textId="77777777" w:rsidR="00E05A5D" w:rsidRDefault="00E05A5D" w:rsidP="007E5BB1">
      <w:pPr>
        <w:spacing w:before="60" w:line="400" w:lineRule="atLeast"/>
        <w:rPr>
          <w:color w:val="000000"/>
        </w:rPr>
      </w:pPr>
    </w:p>
    <w:p w14:paraId="093378E7" w14:textId="77777777" w:rsidR="00E05A5D" w:rsidRDefault="00E05A5D" w:rsidP="007E5BB1">
      <w:pPr>
        <w:spacing w:before="60" w:line="400" w:lineRule="atLeast"/>
        <w:rPr>
          <w:color w:val="000000"/>
        </w:rPr>
      </w:pPr>
    </w:p>
    <w:p w14:paraId="16B1D996" w14:textId="77777777" w:rsidR="00E05A5D" w:rsidRDefault="00E05A5D" w:rsidP="007E5BB1">
      <w:pPr>
        <w:spacing w:before="60" w:line="400" w:lineRule="atLeast"/>
        <w:rPr>
          <w:color w:val="000000"/>
        </w:rPr>
      </w:pPr>
    </w:p>
    <w:p w14:paraId="3FF514A7" w14:textId="77777777" w:rsidR="00E05A5D" w:rsidRDefault="00E05A5D" w:rsidP="007E5BB1">
      <w:pPr>
        <w:spacing w:before="60" w:line="400" w:lineRule="atLeast"/>
        <w:rPr>
          <w:color w:val="000000"/>
        </w:rPr>
      </w:pPr>
    </w:p>
    <w:p w14:paraId="3826173F" w14:textId="77777777" w:rsidR="00E05A5D" w:rsidRDefault="00E05A5D" w:rsidP="007E5BB1">
      <w:pPr>
        <w:spacing w:before="60" w:line="400" w:lineRule="atLeast"/>
        <w:rPr>
          <w:color w:val="000000"/>
        </w:rPr>
      </w:pPr>
    </w:p>
    <w:p w14:paraId="285697CA" w14:textId="77777777" w:rsidR="00E05A5D" w:rsidRDefault="00E05A5D" w:rsidP="007E5BB1">
      <w:pPr>
        <w:spacing w:before="60" w:line="400" w:lineRule="atLeast"/>
        <w:rPr>
          <w:color w:val="000000"/>
        </w:rPr>
      </w:pPr>
    </w:p>
    <w:p w14:paraId="1D09FA4D" w14:textId="77777777" w:rsidR="00E05A5D" w:rsidRDefault="00E05A5D" w:rsidP="007E5BB1">
      <w:pPr>
        <w:spacing w:before="60" w:line="400" w:lineRule="atLeast"/>
        <w:rPr>
          <w:color w:val="000000"/>
        </w:rPr>
      </w:pPr>
    </w:p>
    <w:p w14:paraId="22D40E40" w14:textId="77777777" w:rsidR="00E05A5D" w:rsidRDefault="00E05A5D" w:rsidP="007E5BB1">
      <w:pPr>
        <w:spacing w:before="60" w:line="400" w:lineRule="atLeast"/>
        <w:rPr>
          <w:color w:val="000000"/>
        </w:rPr>
      </w:pPr>
    </w:p>
    <w:p w14:paraId="3C338285" w14:textId="77777777" w:rsidR="00E05A5D" w:rsidRDefault="00E05A5D" w:rsidP="007E5BB1">
      <w:pPr>
        <w:spacing w:before="60" w:line="400" w:lineRule="atLeast"/>
        <w:rPr>
          <w:color w:val="000000"/>
        </w:rPr>
      </w:pPr>
    </w:p>
    <w:p w14:paraId="1F22F6EB" w14:textId="77777777" w:rsidR="00E05A5D" w:rsidRDefault="00E05A5D" w:rsidP="007E5BB1">
      <w:pPr>
        <w:spacing w:before="60" w:line="400" w:lineRule="atLeast"/>
        <w:rPr>
          <w:color w:val="000000"/>
        </w:rPr>
      </w:pPr>
    </w:p>
    <w:p w14:paraId="10C822A1" w14:textId="77777777" w:rsidR="007E5BB1" w:rsidRDefault="007E5BB1" w:rsidP="007E5BB1">
      <w:pPr>
        <w:spacing w:before="60" w:line="400" w:lineRule="atLeast"/>
        <w:rPr>
          <w:color w:val="000000"/>
        </w:rPr>
      </w:pPr>
      <w:commentRangeStart w:id="2"/>
      <w:r w:rsidRPr="00C86A97">
        <w:rPr>
          <w:color w:val="000000"/>
        </w:rPr>
        <w:t xml:space="preserve">Title of the article: </w:t>
      </w:r>
      <w:commentRangeEnd w:id="2"/>
      <w:r>
        <w:rPr>
          <w:rStyle w:val="CommentReference"/>
        </w:rPr>
        <w:commentReference w:id="2"/>
      </w:r>
    </w:p>
    <w:p w14:paraId="68E53CDF" w14:textId="77777777" w:rsidR="007E5BB1" w:rsidRPr="00C86A97" w:rsidRDefault="007E5BB1" w:rsidP="007E5BB1">
      <w:pPr>
        <w:spacing w:before="60" w:line="400" w:lineRule="atLeast"/>
        <w:rPr>
          <w:color w:val="000000"/>
        </w:rPr>
      </w:pPr>
      <w:commentRangeStart w:id="3"/>
      <w:r>
        <w:rPr>
          <w:color w:val="000000"/>
        </w:rPr>
        <w:t xml:space="preserve">Author info </w:t>
      </w:r>
      <w:commentRangeEnd w:id="3"/>
      <w:r>
        <w:rPr>
          <w:rStyle w:val="CommentReference"/>
        </w:rPr>
        <w:commentReference w:id="3"/>
      </w:r>
    </w:p>
    <w:p w14:paraId="3D5D34AB" w14:textId="77777777" w:rsidR="007E5BB1" w:rsidRDefault="007E5BB1" w:rsidP="007E5BB1">
      <w:pPr>
        <w:spacing w:before="60" w:line="400" w:lineRule="atLeast"/>
        <w:outlineLvl w:val="0"/>
        <w:rPr>
          <w:noProof/>
          <w:color w:val="000000"/>
          <w:lang w:val="en-US"/>
        </w:rPr>
      </w:pPr>
    </w:p>
    <w:p w14:paraId="3BBA4F0D" w14:textId="77777777" w:rsidR="007E5BB1" w:rsidRDefault="007E5BB1" w:rsidP="007E5BB1">
      <w:pPr>
        <w:spacing w:before="60" w:line="400" w:lineRule="atLeast"/>
        <w:outlineLvl w:val="0"/>
        <w:rPr>
          <w:noProof/>
          <w:color w:val="000000"/>
          <w:lang w:val="en-US"/>
        </w:rPr>
      </w:pPr>
      <w:r w:rsidRPr="007E5BB1">
        <w:rPr>
          <w:b/>
          <w:bCs/>
          <w:noProof/>
          <w:color w:val="000000"/>
          <w:lang w:val="en-US"/>
        </w:rPr>
        <w:t>Correspondence</w:t>
      </w:r>
      <w:r>
        <w:rPr>
          <w:noProof/>
          <w:color w:val="000000"/>
          <w:lang w:val="en-US"/>
        </w:rPr>
        <w:t>:</w:t>
      </w:r>
      <w:r>
        <w:rPr>
          <w:rStyle w:val="CommentReference"/>
        </w:rPr>
        <w:commentReference w:id="5"/>
      </w:r>
    </w:p>
    <w:p w14:paraId="757771C6" w14:textId="77777777" w:rsidR="007E5BB1" w:rsidRDefault="007E5BB1" w:rsidP="007E5BB1">
      <w:pPr>
        <w:spacing w:before="60" w:line="400" w:lineRule="atLeast"/>
        <w:outlineLvl w:val="0"/>
        <w:rPr>
          <w:noProof/>
          <w:color w:val="000000"/>
          <w:lang w:val="en-US"/>
        </w:rPr>
      </w:pPr>
    </w:p>
    <w:p w14:paraId="0254A0C9" w14:textId="77777777" w:rsidR="00ED0DF7" w:rsidRDefault="00ED0DF7">
      <w:pPr>
        <w:spacing w:before="60" w:line="400" w:lineRule="atLeast"/>
        <w:outlineLvl w:val="0"/>
        <w:rPr>
          <w:noProof/>
          <w:color w:val="000000"/>
          <w:lang w:val="en-US"/>
        </w:rPr>
      </w:pPr>
    </w:p>
    <w:p w14:paraId="03A8E935" w14:textId="77777777" w:rsidR="00326C0C" w:rsidRDefault="00326C0C">
      <w:pPr>
        <w:spacing w:before="60" w:line="400" w:lineRule="atLeast"/>
        <w:rPr>
          <w:color w:val="000000"/>
        </w:rPr>
      </w:pPr>
    </w:p>
    <w:p w14:paraId="020753DA" w14:textId="77777777" w:rsidR="00A625DE" w:rsidRPr="00326C0C" w:rsidRDefault="00A625DE">
      <w:pPr>
        <w:spacing w:before="60" w:line="400" w:lineRule="atLeast"/>
        <w:rPr>
          <w:b/>
          <w:color w:val="000000"/>
        </w:rPr>
      </w:pPr>
      <w:r w:rsidRPr="00326C0C">
        <w:rPr>
          <w:b/>
          <w:color w:val="000000"/>
        </w:rPr>
        <w:t>ABSTRACT</w:t>
      </w:r>
      <w:r w:rsidR="00326C0C">
        <w:rPr>
          <w:rStyle w:val="CommentReference"/>
        </w:rPr>
        <w:commentReference w:id="6"/>
      </w:r>
    </w:p>
    <w:p w14:paraId="6E288223" w14:textId="77777777" w:rsidR="00DB7263" w:rsidRPr="00C86A97" w:rsidRDefault="00DB7263">
      <w:pPr>
        <w:spacing w:before="60" w:line="400" w:lineRule="atLeast"/>
        <w:outlineLvl w:val="0"/>
        <w:rPr>
          <w:color w:val="000000"/>
        </w:rPr>
      </w:pPr>
      <w:r w:rsidRPr="00C86A97">
        <w:rPr>
          <w:color w:val="000000"/>
        </w:rPr>
        <w:t>Keywords:</w:t>
      </w:r>
      <w:commentRangeStart w:id="7"/>
      <w:r w:rsidR="00326C0C">
        <w:rPr>
          <w:color w:val="000000"/>
        </w:rPr>
        <w:t xml:space="preserve"> </w:t>
      </w:r>
      <w:commentRangeEnd w:id="7"/>
      <w:r w:rsidR="00326C0C">
        <w:rPr>
          <w:rStyle w:val="CommentReference"/>
        </w:rPr>
        <w:commentReference w:id="7"/>
      </w:r>
    </w:p>
    <w:p w14:paraId="23157341" w14:textId="77777777" w:rsidR="00DB7263" w:rsidRPr="00C86A97" w:rsidRDefault="00DB7263">
      <w:pPr>
        <w:spacing w:before="60" w:line="400" w:lineRule="atLeast"/>
        <w:outlineLvl w:val="0"/>
        <w:rPr>
          <w:color w:val="000000"/>
        </w:rPr>
      </w:pPr>
    </w:p>
    <w:p w14:paraId="08F355EA" w14:textId="77777777" w:rsidR="00DB7263" w:rsidRPr="00A50312" w:rsidRDefault="00DB7263">
      <w:pPr>
        <w:spacing w:before="60" w:line="400" w:lineRule="atLeast"/>
        <w:outlineLvl w:val="0"/>
        <w:rPr>
          <w:b/>
          <w:color w:val="000000"/>
        </w:rPr>
      </w:pPr>
      <w:r w:rsidRPr="00C86A97">
        <w:rPr>
          <w:color w:val="000000"/>
        </w:rPr>
        <w:br w:type="page"/>
      </w:r>
      <w:r w:rsidR="00326C0C" w:rsidRPr="00A50312">
        <w:rPr>
          <w:b/>
          <w:color w:val="000000"/>
        </w:rPr>
        <w:lastRenderedPageBreak/>
        <w:t>INTRODUCTION</w:t>
      </w:r>
      <w:r w:rsidR="00A50312">
        <w:rPr>
          <w:rStyle w:val="CommentReference"/>
        </w:rPr>
        <w:commentReference w:id="8"/>
      </w:r>
    </w:p>
    <w:p w14:paraId="7A33A88D" w14:textId="77777777" w:rsidR="00DB7263" w:rsidRPr="00C86A97" w:rsidRDefault="00DB7263">
      <w:pPr>
        <w:spacing w:before="60" w:line="400" w:lineRule="atLeast"/>
        <w:rPr>
          <w:color w:val="000000"/>
        </w:rPr>
      </w:pPr>
    </w:p>
    <w:p w14:paraId="2AD6326B" w14:textId="77777777" w:rsidR="00DB7263" w:rsidRPr="00C86A97" w:rsidRDefault="00DB7263">
      <w:pPr>
        <w:spacing w:before="60" w:line="400" w:lineRule="atLeast"/>
        <w:rPr>
          <w:color w:val="000000"/>
        </w:rPr>
      </w:pPr>
    </w:p>
    <w:p w14:paraId="7658FCD3" w14:textId="77777777" w:rsidR="00DB7263" w:rsidRPr="00C86A97" w:rsidRDefault="00DB7263">
      <w:pPr>
        <w:spacing w:before="60" w:line="400" w:lineRule="atLeast"/>
        <w:rPr>
          <w:color w:val="000000"/>
        </w:rPr>
      </w:pPr>
    </w:p>
    <w:p w14:paraId="4EE80F35" w14:textId="77777777" w:rsidR="00DB7263" w:rsidRPr="00C86A97" w:rsidRDefault="00DB7263">
      <w:pPr>
        <w:spacing w:before="60" w:line="400" w:lineRule="atLeast"/>
        <w:rPr>
          <w:color w:val="000000"/>
        </w:rPr>
      </w:pPr>
    </w:p>
    <w:p w14:paraId="379C351A" w14:textId="77777777" w:rsidR="00DB7263" w:rsidRPr="00C86A97" w:rsidRDefault="00DB7263">
      <w:pPr>
        <w:spacing w:before="60" w:line="400" w:lineRule="atLeast"/>
        <w:rPr>
          <w:color w:val="000000"/>
        </w:rPr>
      </w:pPr>
    </w:p>
    <w:p w14:paraId="7EADFFE8" w14:textId="77777777" w:rsidR="00DB7263" w:rsidRPr="00C86A97" w:rsidRDefault="00DB7263">
      <w:pPr>
        <w:spacing w:before="60" w:line="400" w:lineRule="atLeast"/>
        <w:rPr>
          <w:color w:val="000000"/>
        </w:rPr>
      </w:pPr>
    </w:p>
    <w:p w14:paraId="743F62D6" w14:textId="77777777" w:rsidR="00DB7263" w:rsidRPr="00C86A97" w:rsidRDefault="00DB7263">
      <w:pPr>
        <w:spacing w:before="60" w:line="400" w:lineRule="atLeast"/>
        <w:rPr>
          <w:color w:val="000000"/>
        </w:rPr>
      </w:pPr>
    </w:p>
    <w:p w14:paraId="3EBF99D0" w14:textId="77777777" w:rsidR="00DB7263" w:rsidRPr="00C86A97" w:rsidRDefault="00DB7263">
      <w:pPr>
        <w:spacing w:before="60" w:line="400" w:lineRule="atLeast"/>
        <w:rPr>
          <w:color w:val="000000"/>
        </w:rPr>
      </w:pPr>
    </w:p>
    <w:p w14:paraId="577C93F5" w14:textId="77777777" w:rsidR="00DB7263" w:rsidRPr="00C86A97" w:rsidRDefault="00DB7263">
      <w:pPr>
        <w:spacing w:before="60" w:line="400" w:lineRule="atLeast"/>
        <w:rPr>
          <w:color w:val="000000"/>
        </w:rPr>
      </w:pPr>
    </w:p>
    <w:p w14:paraId="6144FE36" w14:textId="77777777" w:rsidR="00DB7263" w:rsidRPr="00C86A97" w:rsidRDefault="00DB7263">
      <w:pPr>
        <w:spacing w:before="60" w:line="400" w:lineRule="atLeast"/>
        <w:rPr>
          <w:color w:val="000000"/>
        </w:rPr>
      </w:pPr>
    </w:p>
    <w:p w14:paraId="2ED94026" w14:textId="77777777" w:rsidR="00DB7263" w:rsidRPr="00C86A97" w:rsidRDefault="00DB7263">
      <w:pPr>
        <w:spacing w:before="60" w:line="400" w:lineRule="atLeast"/>
        <w:rPr>
          <w:color w:val="000000"/>
        </w:rPr>
      </w:pPr>
    </w:p>
    <w:p w14:paraId="5F7EC62C" w14:textId="77777777" w:rsidR="00DB7263" w:rsidRPr="00C86A97" w:rsidRDefault="00DB7263">
      <w:pPr>
        <w:spacing w:before="60" w:line="400" w:lineRule="atLeast"/>
        <w:rPr>
          <w:color w:val="000000"/>
        </w:rPr>
      </w:pPr>
    </w:p>
    <w:p w14:paraId="1D85740E" w14:textId="77777777" w:rsidR="00DB7263" w:rsidRPr="00C86A97" w:rsidRDefault="00DB7263">
      <w:pPr>
        <w:spacing w:before="60" w:line="400" w:lineRule="atLeast"/>
        <w:rPr>
          <w:color w:val="000000"/>
        </w:rPr>
      </w:pPr>
    </w:p>
    <w:p w14:paraId="23C21069" w14:textId="77777777" w:rsidR="00DB7263" w:rsidRPr="00C86A97" w:rsidRDefault="00DB7263">
      <w:pPr>
        <w:spacing w:before="60" w:line="400" w:lineRule="atLeast"/>
        <w:rPr>
          <w:color w:val="000000"/>
        </w:rPr>
      </w:pPr>
    </w:p>
    <w:p w14:paraId="66FC3F05" w14:textId="77777777" w:rsidR="00DB7263" w:rsidRPr="00C86A97" w:rsidRDefault="00DB7263">
      <w:pPr>
        <w:spacing w:before="60" w:line="400" w:lineRule="atLeast"/>
        <w:rPr>
          <w:color w:val="000000"/>
        </w:rPr>
      </w:pPr>
    </w:p>
    <w:p w14:paraId="760A8977" w14:textId="77777777" w:rsidR="00DB7263" w:rsidRPr="00C86A97" w:rsidRDefault="00DB7263">
      <w:pPr>
        <w:spacing w:before="60" w:line="400" w:lineRule="atLeast"/>
        <w:rPr>
          <w:color w:val="000000"/>
        </w:rPr>
      </w:pPr>
    </w:p>
    <w:p w14:paraId="0D489497" w14:textId="77777777" w:rsidR="00DB7263" w:rsidRPr="00C86A97" w:rsidRDefault="00DB7263">
      <w:pPr>
        <w:spacing w:before="60" w:line="400" w:lineRule="atLeast"/>
        <w:rPr>
          <w:color w:val="000000"/>
        </w:rPr>
      </w:pPr>
    </w:p>
    <w:p w14:paraId="34793029" w14:textId="77777777" w:rsidR="00DB7263" w:rsidRPr="00C86A97" w:rsidRDefault="00DB7263">
      <w:pPr>
        <w:spacing w:before="60" w:line="400" w:lineRule="atLeast"/>
        <w:rPr>
          <w:color w:val="000000"/>
        </w:rPr>
      </w:pPr>
    </w:p>
    <w:p w14:paraId="28395D6D" w14:textId="77777777" w:rsidR="00DB7263" w:rsidRPr="00C86A97" w:rsidRDefault="00DB7263">
      <w:pPr>
        <w:spacing w:before="60" w:line="400" w:lineRule="atLeast"/>
        <w:rPr>
          <w:color w:val="000000"/>
        </w:rPr>
      </w:pPr>
    </w:p>
    <w:p w14:paraId="3BC1F1D8" w14:textId="77777777" w:rsidR="00DB7263" w:rsidRPr="00C86A97" w:rsidRDefault="00DB7263">
      <w:pPr>
        <w:spacing w:before="60" w:line="400" w:lineRule="atLeast"/>
        <w:rPr>
          <w:color w:val="000000"/>
        </w:rPr>
      </w:pPr>
    </w:p>
    <w:p w14:paraId="1A67BDBE" w14:textId="77777777" w:rsidR="00DB7263" w:rsidRPr="00C86A97" w:rsidRDefault="00DB7263">
      <w:pPr>
        <w:spacing w:before="60" w:line="400" w:lineRule="atLeast"/>
        <w:rPr>
          <w:color w:val="000000"/>
        </w:rPr>
      </w:pPr>
    </w:p>
    <w:p w14:paraId="18E6E670" w14:textId="77777777" w:rsidR="00DB7263" w:rsidRPr="00C86A97" w:rsidRDefault="00DB7263">
      <w:pPr>
        <w:spacing w:before="60" w:line="400" w:lineRule="atLeast"/>
        <w:rPr>
          <w:color w:val="000000"/>
        </w:rPr>
      </w:pPr>
    </w:p>
    <w:p w14:paraId="6D2303F1" w14:textId="77777777" w:rsidR="00DB7263" w:rsidRPr="00C86A97" w:rsidRDefault="00DB7263">
      <w:pPr>
        <w:spacing w:before="60" w:line="400" w:lineRule="atLeast"/>
        <w:rPr>
          <w:color w:val="000000"/>
        </w:rPr>
      </w:pPr>
    </w:p>
    <w:p w14:paraId="735B29A9" w14:textId="77777777" w:rsidR="00DB7263" w:rsidRPr="00C86A97" w:rsidRDefault="00DB7263">
      <w:pPr>
        <w:spacing w:before="60" w:line="400" w:lineRule="atLeast"/>
        <w:outlineLvl w:val="0"/>
        <w:rPr>
          <w:color w:val="000000"/>
        </w:rPr>
      </w:pPr>
      <w:r w:rsidRPr="00C86A97">
        <w:rPr>
          <w:bCs/>
          <w:color w:val="000000"/>
        </w:rPr>
        <w:br w:type="page"/>
      </w:r>
      <w:r w:rsidR="00E05F2C">
        <w:rPr>
          <w:bCs/>
          <w:color w:val="000000"/>
        </w:rPr>
        <w:lastRenderedPageBreak/>
        <w:t>HEADINGS</w:t>
      </w:r>
      <w:r w:rsidR="002A3064">
        <w:rPr>
          <w:rStyle w:val="CommentReference"/>
        </w:rPr>
        <w:commentReference w:id="9"/>
      </w:r>
    </w:p>
    <w:p w14:paraId="0B5A3501" w14:textId="77777777" w:rsidR="00A50312" w:rsidRDefault="00DB7263">
      <w:pPr>
        <w:spacing w:before="60" w:line="400" w:lineRule="atLeast"/>
        <w:outlineLvl w:val="0"/>
        <w:rPr>
          <w:color w:val="000000"/>
        </w:rPr>
      </w:pPr>
      <w:r w:rsidRPr="00C86A97">
        <w:rPr>
          <w:bCs/>
          <w:color w:val="000000"/>
        </w:rPr>
        <w:br w:type="page"/>
      </w:r>
      <w:r w:rsidR="00A50312">
        <w:rPr>
          <w:color w:val="000000"/>
        </w:rPr>
        <w:lastRenderedPageBreak/>
        <w:t>ACKNOWLEDGEMENT</w:t>
      </w:r>
      <w:r w:rsidR="003D5B07">
        <w:rPr>
          <w:rStyle w:val="CommentReference"/>
        </w:rPr>
        <w:commentReference w:id="10"/>
      </w:r>
    </w:p>
    <w:p w14:paraId="74F145B8" w14:textId="77777777" w:rsidR="0097223E" w:rsidRDefault="0097223E" w:rsidP="0019575D">
      <w:pPr>
        <w:spacing w:before="60" w:line="400" w:lineRule="atLeast"/>
        <w:outlineLvl w:val="0"/>
        <w:rPr>
          <w:color w:val="000000"/>
        </w:rPr>
      </w:pPr>
    </w:p>
    <w:p w14:paraId="670C9D73" w14:textId="77777777" w:rsidR="0097223E" w:rsidRDefault="0097223E" w:rsidP="0019575D">
      <w:pPr>
        <w:spacing w:before="60" w:line="400" w:lineRule="atLeast"/>
        <w:outlineLvl w:val="0"/>
        <w:rPr>
          <w:color w:val="000000"/>
        </w:rPr>
      </w:pPr>
    </w:p>
    <w:p w14:paraId="6A013D7C" w14:textId="77777777" w:rsidR="0097223E" w:rsidRDefault="0097223E" w:rsidP="0019575D">
      <w:pPr>
        <w:spacing w:before="60" w:line="400" w:lineRule="atLeast"/>
        <w:outlineLvl w:val="0"/>
        <w:rPr>
          <w:color w:val="000000"/>
        </w:rPr>
      </w:pPr>
    </w:p>
    <w:p w14:paraId="2E385BB0" w14:textId="77777777" w:rsidR="000A2DE3" w:rsidRPr="00726671" w:rsidRDefault="000A2DE3" w:rsidP="000A2DE3">
      <w:pPr>
        <w:spacing w:before="60" w:line="400" w:lineRule="atLeast"/>
        <w:outlineLvl w:val="0"/>
        <w:rPr>
          <w:b/>
          <w:bCs/>
          <w:color w:val="000000"/>
        </w:rPr>
      </w:pPr>
      <w:r w:rsidRPr="00726671">
        <w:rPr>
          <w:b/>
          <w:bCs/>
          <w:color w:val="000000"/>
        </w:rPr>
        <w:t xml:space="preserve">Conflict of Interest: </w:t>
      </w:r>
      <w:commentRangeStart w:id="11"/>
      <w:r w:rsidRPr="00726671">
        <w:rPr>
          <w:b/>
          <w:bCs/>
          <w:color w:val="000000"/>
        </w:rPr>
        <w:t>None</w:t>
      </w:r>
      <w:commentRangeEnd w:id="11"/>
      <w:r w:rsidRPr="00726671">
        <w:rPr>
          <w:rStyle w:val="CommentReference"/>
          <w:b/>
          <w:bCs/>
        </w:rPr>
        <w:commentReference w:id="11"/>
      </w:r>
      <w:r w:rsidRPr="00726671">
        <w:rPr>
          <w:b/>
          <w:bCs/>
          <w:color w:val="000000"/>
        </w:rPr>
        <w:t>.</w:t>
      </w:r>
    </w:p>
    <w:p w14:paraId="43223E96" w14:textId="77777777" w:rsidR="000A2DE3" w:rsidRPr="00726671" w:rsidRDefault="000A2DE3" w:rsidP="000A2DE3">
      <w:pPr>
        <w:spacing w:before="60" w:line="400" w:lineRule="atLeast"/>
        <w:outlineLvl w:val="0"/>
        <w:rPr>
          <w:b/>
          <w:bCs/>
          <w:color w:val="000000"/>
        </w:rPr>
      </w:pPr>
    </w:p>
    <w:p w14:paraId="6A437E51" w14:textId="77777777" w:rsidR="005109BF" w:rsidRPr="00726671" w:rsidRDefault="005109BF" w:rsidP="005109BF">
      <w:pPr>
        <w:spacing w:before="60" w:line="400" w:lineRule="atLeast"/>
        <w:outlineLvl w:val="0"/>
        <w:rPr>
          <w:b/>
          <w:bCs/>
          <w:color w:val="000000"/>
        </w:rPr>
      </w:pPr>
    </w:p>
    <w:p w14:paraId="1D6C6157" w14:textId="3DD1E536" w:rsidR="0019575D" w:rsidRPr="00C86A97" w:rsidRDefault="00A50312" w:rsidP="0019575D">
      <w:pPr>
        <w:spacing w:before="60" w:line="400" w:lineRule="atLeast"/>
        <w:outlineLvl w:val="0"/>
        <w:rPr>
          <w:color w:val="000000"/>
        </w:rPr>
      </w:pPr>
      <w:r>
        <w:rPr>
          <w:color w:val="000000"/>
        </w:rPr>
        <w:br w:type="page"/>
      </w:r>
      <w:r w:rsidR="0019575D">
        <w:rPr>
          <w:color w:val="000000"/>
        </w:rPr>
        <w:lastRenderedPageBreak/>
        <w:t>REFERENCES</w:t>
      </w:r>
      <w:r w:rsidR="0019575D">
        <w:rPr>
          <w:rStyle w:val="CommentReference"/>
        </w:rPr>
        <w:commentReference w:id="12"/>
      </w:r>
    </w:p>
    <w:p w14:paraId="61DF0FF5" w14:textId="77777777" w:rsidR="0019575D" w:rsidRPr="00C86A97" w:rsidRDefault="0019575D" w:rsidP="0019575D">
      <w:pPr>
        <w:spacing w:before="60" w:line="400" w:lineRule="atLeast"/>
        <w:outlineLvl w:val="0"/>
        <w:rPr>
          <w:color w:val="000000"/>
        </w:rPr>
      </w:pPr>
    </w:p>
    <w:p w14:paraId="4574238A" w14:textId="77777777" w:rsidR="0019575D" w:rsidRDefault="0019575D" w:rsidP="0019575D">
      <w:pPr>
        <w:spacing w:before="60" w:line="400" w:lineRule="atLeast"/>
        <w:rPr>
          <w:color w:val="000000"/>
        </w:rPr>
      </w:pPr>
      <w:r>
        <w:rPr>
          <w:color w:val="000000"/>
        </w:rPr>
        <w:t>N.B. Please provide full text link and/or PubMed ID and/or doi</w:t>
      </w:r>
    </w:p>
    <w:p w14:paraId="13843070" w14:textId="77777777" w:rsidR="0019575D" w:rsidRDefault="0019575D" w:rsidP="0019575D">
      <w:pPr>
        <w:spacing w:before="60" w:line="400" w:lineRule="atLeast"/>
        <w:rPr>
          <w:color w:val="000000"/>
        </w:rPr>
      </w:pPr>
    </w:p>
    <w:p w14:paraId="51430138" w14:textId="77777777" w:rsidR="0019575D" w:rsidRPr="00C86A97" w:rsidRDefault="0019575D" w:rsidP="0019575D">
      <w:pPr>
        <w:spacing w:before="60" w:line="400" w:lineRule="atLeast"/>
        <w:rPr>
          <w:color w:val="000000"/>
        </w:rPr>
      </w:pPr>
      <w:r>
        <w:rPr>
          <w:color w:val="000000"/>
        </w:rPr>
        <w:t>Any references without full text link or PubMed ID or doi will be considered invalid unless the reference is from very old book or journal which is no longer available online.</w:t>
      </w:r>
    </w:p>
    <w:p w14:paraId="55725CCD" w14:textId="728CC4F2" w:rsidR="00DB7263" w:rsidRPr="00C86A97" w:rsidRDefault="00DB7263" w:rsidP="0019575D">
      <w:pPr>
        <w:spacing w:before="60" w:line="400" w:lineRule="atLeast"/>
        <w:outlineLvl w:val="0"/>
        <w:rPr>
          <w:color w:val="000000"/>
          <w:kern w:val="2"/>
        </w:rPr>
      </w:pPr>
    </w:p>
    <w:p w14:paraId="1F5F0B47" w14:textId="77777777" w:rsidR="00DB7263" w:rsidRPr="00C86A97" w:rsidRDefault="00DB7263">
      <w:pPr>
        <w:spacing w:before="60" w:line="400" w:lineRule="atLeast"/>
        <w:rPr>
          <w:color w:val="000000"/>
        </w:rPr>
      </w:pPr>
    </w:p>
    <w:p w14:paraId="35D0FF7A" w14:textId="77777777" w:rsidR="00C16FAA" w:rsidRPr="00C86A97" w:rsidRDefault="00C16FAA" w:rsidP="00C16FAA">
      <w:pPr>
        <w:pStyle w:val="NormalWeb"/>
        <w:spacing w:before="0" w:beforeAutospacing="0" w:after="0" w:afterAutospacing="0" w:line="280" w:lineRule="atLeast"/>
        <w:ind w:left="360" w:firstLine="0"/>
        <w:jc w:val="both"/>
        <w:rPr>
          <w:rFonts w:ascii="Times New Roman" w:hAnsi="Times New Roman"/>
          <w:color w:val="000000"/>
          <w:kern w:val="2"/>
        </w:rPr>
      </w:pPr>
    </w:p>
    <w:p w14:paraId="4038E63E" w14:textId="32D01CE5" w:rsidR="0097223E" w:rsidRPr="00C86A97" w:rsidRDefault="0097223E" w:rsidP="0097223E">
      <w:pPr>
        <w:spacing w:before="60" w:line="400" w:lineRule="atLeast"/>
        <w:outlineLvl w:val="0"/>
        <w:rPr>
          <w:noProof/>
          <w:color w:val="000000"/>
          <w:lang w:val="en-US"/>
        </w:rPr>
      </w:pPr>
      <w:r w:rsidRPr="00C86A97">
        <w:rPr>
          <w:noProof/>
          <w:color w:val="000000"/>
          <w:lang w:val="en-US"/>
        </w:rPr>
        <w:t xml:space="preserve"> </w:t>
      </w:r>
    </w:p>
    <w:p w14:paraId="7219E5DE" w14:textId="6715D4DB" w:rsidR="0043512F" w:rsidRPr="00C86A97" w:rsidRDefault="0043512F">
      <w:pPr>
        <w:spacing w:before="60" w:line="400" w:lineRule="atLeast"/>
        <w:outlineLvl w:val="0"/>
        <w:rPr>
          <w:noProof/>
          <w:color w:val="000000"/>
          <w:lang w:val="en-US"/>
        </w:rPr>
      </w:pPr>
    </w:p>
    <w:sectPr w:rsidR="0043512F" w:rsidRPr="00C86A97" w:rsidSect="00583D89">
      <w:headerReference w:type="default" r:id="rId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29E938C" w14:textId="77777777" w:rsidR="00E05A5D" w:rsidRDefault="00E05A5D" w:rsidP="00E05A5D">
      <w:pPr>
        <w:pStyle w:val="CommentText"/>
      </w:pPr>
      <w:r>
        <w:rPr>
          <w:rStyle w:val="CommentReference"/>
        </w:rPr>
        <w:annotationRef/>
      </w:r>
      <w:r>
        <w:t>Select as applicable</w:t>
      </w:r>
    </w:p>
    <w:p w14:paraId="188F1BEE" w14:textId="77777777" w:rsidR="00E05A5D" w:rsidRDefault="00E05A5D" w:rsidP="00E05A5D">
      <w:pPr>
        <w:pStyle w:val="CommentText"/>
      </w:pPr>
    </w:p>
    <w:p w14:paraId="452F4A89" w14:textId="77777777" w:rsidR="00E05A5D" w:rsidRDefault="00E05A5D" w:rsidP="00E05A5D">
      <w:pPr>
        <w:pStyle w:val="CommentText"/>
      </w:pPr>
      <w:r>
        <w:t>We do not accept article that doesn’t belong to any of this category.</w:t>
      </w:r>
    </w:p>
  </w:comment>
  <w:comment w:id="1" w:author="Author" w:initials="A">
    <w:p w14:paraId="424B48C7" w14:textId="77777777" w:rsidR="00E05A5D" w:rsidRDefault="00E05A5D" w:rsidP="00E05A5D">
      <w:pPr>
        <w:pStyle w:val="CommentText"/>
      </w:pPr>
      <w:r>
        <w:rPr>
          <w:rStyle w:val="CommentReference"/>
        </w:rPr>
        <w:annotationRef/>
      </w:r>
      <w:r>
        <w:t>Not more than 40 characters</w:t>
      </w:r>
    </w:p>
    <w:p w14:paraId="5D33E06B" w14:textId="77777777" w:rsidR="00E05A5D" w:rsidRDefault="00E05A5D" w:rsidP="00E05A5D">
      <w:pPr>
        <w:pStyle w:val="CommentText"/>
      </w:pPr>
    </w:p>
  </w:comment>
  <w:comment w:id="2" w:author="Author" w:initials="A">
    <w:p w14:paraId="05A9E172" w14:textId="77777777" w:rsidR="007E5BB1" w:rsidRDefault="007E5BB1" w:rsidP="007E5BB1">
      <w:pPr>
        <w:pStyle w:val="CommentText"/>
      </w:pPr>
      <w:r>
        <w:rPr>
          <w:rStyle w:val="CommentReference"/>
        </w:rPr>
        <w:annotationRef/>
      </w:r>
      <w:r>
        <w:t>Delete this text and insert title of the article</w:t>
      </w:r>
    </w:p>
    <w:p w14:paraId="613A8EF4" w14:textId="77777777" w:rsidR="007E5BB1" w:rsidRDefault="007E5BB1" w:rsidP="007E5BB1">
      <w:pPr>
        <w:pStyle w:val="CommentText"/>
      </w:pPr>
      <w:r>
        <w:t>Capital letter for all initial (but for noun and pronoun only)</w:t>
      </w:r>
    </w:p>
  </w:comment>
  <w:comment w:id="3" w:author="Author" w:initials="A">
    <w:p w14:paraId="1E8B1DDB" w14:textId="77777777" w:rsidR="007E5BB1" w:rsidRDefault="007E5BB1" w:rsidP="007E5BB1">
      <w:pPr>
        <w:pStyle w:val="CommentText"/>
      </w:pPr>
      <w:r>
        <w:rPr>
          <w:rStyle w:val="CommentReference"/>
        </w:rPr>
        <w:annotationRef/>
      </w:r>
      <w:r>
        <w:t xml:space="preserve">Use author info as we published in the journal </w:t>
      </w:r>
    </w:p>
    <w:p w14:paraId="5A050DA9" w14:textId="77777777" w:rsidR="007E5BB1" w:rsidRDefault="007E5BB1" w:rsidP="007E5BB1">
      <w:pPr>
        <w:pStyle w:val="CommentText"/>
      </w:pPr>
    </w:p>
    <w:p w14:paraId="0EE9E197" w14:textId="77777777" w:rsidR="007E5BB1" w:rsidRDefault="007E5BB1" w:rsidP="007E5BB1">
      <w:pPr>
        <w:pStyle w:val="CommentText"/>
      </w:pPr>
      <w:r>
        <w:t xml:space="preserve">for. e.g. </w:t>
      </w:r>
    </w:p>
    <w:p w14:paraId="782AF8C2" w14:textId="2F538B0F" w:rsidR="007E5BB1" w:rsidRDefault="007D40BA" w:rsidP="007E5BB1">
      <w:pPr>
        <w:pStyle w:val="CommentText"/>
        <w:rPr>
          <w:vertAlign w:val="superscript"/>
        </w:rPr>
      </w:pPr>
      <w:r>
        <w:t>Paudel V</w:t>
      </w:r>
      <w:r w:rsidR="003B0B7B">
        <w:t>audel</w:t>
      </w:r>
      <w:bookmarkStart w:id="4" w:name="_GoBack"/>
      <w:bookmarkEnd w:id="4"/>
      <w:r w:rsidR="007E5BB1" w:rsidRPr="001508C0">
        <w:rPr>
          <w:vertAlign w:val="superscript"/>
        </w:rPr>
        <w:t>1</w:t>
      </w:r>
    </w:p>
    <w:p w14:paraId="23962E34" w14:textId="0F29A782" w:rsidR="007E5BB1" w:rsidRDefault="007E5BB1" w:rsidP="007E5BB1">
      <w:pPr>
        <w:pStyle w:val="CommentText"/>
      </w:pPr>
      <w:r>
        <w:rPr>
          <w:vertAlign w:val="superscript"/>
        </w:rPr>
        <w:t>1</w:t>
      </w:r>
      <w:r w:rsidR="007D40BA">
        <w:t>National Medical College, Birgunj, Nepal</w:t>
      </w:r>
    </w:p>
    <w:p w14:paraId="537740F4" w14:textId="77777777" w:rsidR="007E5BB1" w:rsidRDefault="007E5BB1" w:rsidP="007E5BB1">
      <w:pPr>
        <w:pStyle w:val="CommentText"/>
      </w:pPr>
    </w:p>
    <w:p w14:paraId="2103B619" w14:textId="77777777" w:rsidR="007E5BB1" w:rsidRDefault="007E5BB1" w:rsidP="007E5BB1">
      <w:pPr>
        <w:pStyle w:val="CommentText"/>
      </w:pPr>
      <w:r>
        <w:t>For more detail please go through our published article.</w:t>
      </w:r>
    </w:p>
    <w:p w14:paraId="266D8E50" w14:textId="77777777" w:rsidR="007E5BB1" w:rsidRDefault="007E5BB1" w:rsidP="007E5BB1">
      <w:pPr>
        <w:pStyle w:val="CommentText"/>
      </w:pPr>
    </w:p>
    <w:p w14:paraId="53F95380" w14:textId="77777777" w:rsidR="007E5BB1" w:rsidRPr="001508C0" w:rsidRDefault="007E5BB1" w:rsidP="007E5BB1">
      <w:pPr>
        <w:pStyle w:val="CommentText"/>
      </w:pPr>
      <w:r>
        <w:t>N.B. Please make sure you use superscript and position of comma according to JNMA format.</w:t>
      </w:r>
    </w:p>
  </w:comment>
  <w:comment w:id="5" w:author="Author" w:initials="A">
    <w:p w14:paraId="1F05376F" w14:textId="77777777" w:rsidR="007E5BB1" w:rsidRDefault="007E5BB1" w:rsidP="007E5BB1">
      <w:pPr>
        <w:pStyle w:val="CommentText"/>
      </w:pPr>
      <w:r>
        <w:rPr>
          <w:rStyle w:val="CommentReference"/>
        </w:rPr>
        <w:annotationRef/>
      </w:r>
      <w:r>
        <w:t xml:space="preserve">Name, Affiliation, Address, . Email: , Phone: . </w:t>
      </w:r>
    </w:p>
    <w:p w14:paraId="262C6050" w14:textId="77777777" w:rsidR="007E5BB1" w:rsidRDefault="007E5BB1" w:rsidP="007E5BB1">
      <w:pPr>
        <w:pStyle w:val="CommentText"/>
      </w:pPr>
    </w:p>
    <w:p w14:paraId="0F779F61" w14:textId="77777777" w:rsidR="007E5BB1" w:rsidRDefault="007E5BB1" w:rsidP="007E5BB1">
      <w:pPr>
        <w:pStyle w:val="CommentText"/>
      </w:pPr>
      <w:r>
        <w:t>N.B. Do not provide academic degree and positions, just the affiliation and complete address with Email and Phone number.</w:t>
      </w:r>
    </w:p>
    <w:p w14:paraId="7B29F632" w14:textId="77777777" w:rsidR="007E5BB1" w:rsidRDefault="007E5BB1" w:rsidP="007E5BB1">
      <w:pPr>
        <w:pStyle w:val="CommentText"/>
      </w:pPr>
    </w:p>
    <w:p w14:paraId="13D6D194" w14:textId="55B33BDC" w:rsidR="007E5BB1" w:rsidRDefault="007E5BB1" w:rsidP="007E5BB1">
      <w:pPr>
        <w:pStyle w:val="CommentText"/>
      </w:pPr>
      <w:r>
        <w:t xml:space="preserve">You can go through our published article at </w:t>
      </w:r>
      <w:hyperlink r:id="rId1" w:history="1">
        <w:r w:rsidR="007D40BA" w:rsidRPr="00433D7C">
          <w:rPr>
            <w:rStyle w:val="Hyperlink"/>
          </w:rPr>
          <w:t>www.jnmc.com.np</w:t>
        </w:r>
      </w:hyperlink>
      <w:r w:rsidR="007D40BA">
        <w:t xml:space="preserve"> </w:t>
      </w:r>
    </w:p>
  </w:comment>
  <w:comment w:id="6" w:author="Author" w:initials="A">
    <w:p w14:paraId="3332E685" w14:textId="77777777" w:rsidR="00326C0C" w:rsidRDefault="00326C0C" w:rsidP="00326C0C">
      <w:pPr>
        <w:pStyle w:val="CommentText"/>
      </w:pPr>
      <w:r>
        <w:rPr>
          <w:rStyle w:val="CommentReference"/>
        </w:rPr>
        <w:annotationRef/>
      </w:r>
    </w:p>
    <w:p w14:paraId="42C2484B" w14:textId="77777777" w:rsidR="00326C0C" w:rsidRDefault="00326C0C" w:rsidP="00326C0C">
      <w:pPr>
        <w:pStyle w:val="CommentText"/>
      </w:pPr>
      <w:r>
        <w:t xml:space="preserve">Do not exceed more than </w:t>
      </w:r>
      <w:r w:rsidR="0001484B">
        <w:t>1</w:t>
      </w:r>
      <w:r w:rsidR="0027174F">
        <w:t>0</w:t>
      </w:r>
      <w:r>
        <w:t>0</w:t>
      </w:r>
      <w:r w:rsidR="0027174F">
        <w:t>-150</w:t>
      </w:r>
      <w:r>
        <w:t xml:space="preserve"> words.</w:t>
      </w:r>
      <w:r w:rsidR="0001484B">
        <w:t xml:space="preserve"> </w:t>
      </w:r>
    </w:p>
    <w:p w14:paraId="325C4621" w14:textId="77777777" w:rsidR="00326C0C" w:rsidRDefault="00326C0C" w:rsidP="00326C0C">
      <w:pPr>
        <w:pStyle w:val="CommentText"/>
      </w:pPr>
    </w:p>
    <w:p w14:paraId="18FB3483" w14:textId="77777777" w:rsidR="00326C0C" w:rsidRDefault="00326C0C" w:rsidP="00326C0C">
      <w:pPr>
        <w:pStyle w:val="CommentText"/>
      </w:pPr>
      <w:r>
        <w:t>Do not just copy from the heading below and paste instead provide comprehensive detail.</w:t>
      </w:r>
    </w:p>
    <w:p w14:paraId="781A34DE" w14:textId="77777777" w:rsidR="00326C0C" w:rsidRDefault="00326C0C" w:rsidP="00326C0C">
      <w:pPr>
        <w:pStyle w:val="CommentText"/>
      </w:pPr>
    </w:p>
    <w:p w14:paraId="206B1A18" w14:textId="77777777" w:rsidR="00326C0C" w:rsidRDefault="00326C0C">
      <w:pPr>
        <w:pStyle w:val="CommentText"/>
      </w:pPr>
      <w:r>
        <w:t xml:space="preserve">This is the window for your article if you make it concise and comprehensive that will drive more interest for reader to go through the full text.  </w:t>
      </w:r>
    </w:p>
  </w:comment>
  <w:comment w:id="7" w:author="Author" w:initials="A">
    <w:p w14:paraId="47D4BE7E" w14:textId="77777777" w:rsidR="00326C0C" w:rsidRDefault="00326C0C">
      <w:pPr>
        <w:pStyle w:val="CommentText"/>
      </w:pPr>
      <w:r>
        <w:rPr>
          <w:rStyle w:val="CommentReference"/>
        </w:rPr>
        <w:annotationRef/>
      </w:r>
      <w:r w:rsidR="00277020">
        <w:t>3-5 key words arranged in alphabetical order, separated by semi-colon (;) and full stop at the end.</w:t>
      </w:r>
    </w:p>
    <w:p w14:paraId="479CD552" w14:textId="77777777" w:rsidR="00326C0C" w:rsidRDefault="00326C0C">
      <w:pPr>
        <w:pStyle w:val="CommentText"/>
      </w:pPr>
    </w:p>
    <w:p w14:paraId="66B073B1" w14:textId="77777777" w:rsidR="00326C0C" w:rsidRDefault="00326C0C">
      <w:pPr>
        <w:pStyle w:val="CommentText"/>
      </w:pPr>
      <w:r>
        <w:t xml:space="preserve">Use medical subject heading (MeSH) only, for more detail visit </w:t>
      </w:r>
      <w:r w:rsidRPr="00326C0C">
        <w:t xml:space="preserve"> </w:t>
      </w:r>
      <w:hyperlink r:id="rId2" w:history="1">
        <w:r>
          <w:rPr>
            <w:rStyle w:val="Hyperlink"/>
          </w:rPr>
          <w:t>http://www.nlm.nih.gov/mesh/</w:t>
        </w:r>
      </w:hyperlink>
    </w:p>
  </w:comment>
  <w:comment w:id="8" w:author="Author" w:initials="A">
    <w:p w14:paraId="1A534364" w14:textId="77777777" w:rsidR="00A50312" w:rsidRDefault="00A50312">
      <w:pPr>
        <w:pStyle w:val="CommentText"/>
      </w:pPr>
      <w:r>
        <w:rPr>
          <w:rStyle w:val="CommentReference"/>
        </w:rPr>
        <w:annotationRef/>
      </w:r>
      <w:r>
        <w:t>Do not exceed more than 1</w:t>
      </w:r>
      <w:r w:rsidR="000F34DB">
        <w:t>0</w:t>
      </w:r>
      <w:r>
        <w:t>0 words</w:t>
      </w:r>
    </w:p>
    <w:p w14:paraId="074D10FF" w14:textId="77777777" w:rsidR="00A50312" w:rsidRDefault="00A50312">
      <w:pPr>
        <w:pStyle w:val="CommentText"/>
      </w:pPr>
    </w:p>
    <w:p w14:paraId="3291CCEC" w14:textId="77777777" w:rsidR="00A50312" w:rsidRDefault="00E45460">
      <w:pPr>
        <w:pStyle w:val="CommentText"/>
      </w:pPr>
      <w:r>
        <w:t>What is already known and</w:t>
      </w:r>
      <w:r w:rsidR="007E5BB1">
        <w:t xml:space="preserve"> its  importance and related</w:t>
      </w:r>
    </w:p>
  </w:comment>
  <w:comment w:id="9" w:author="Author" w:initials="A">
    <w:p w14:paraId="1E6F3BC0" w14:textId="77777777" w:rsidR="002A3064" w:rsidRDefault="002A3064">
      <w:pPr>
        <w:pStyle w:val="CommentText"/>
      </w:pPr>
      <w:r>
        <w:rPr>
          <w:rStyle w:val="CommentReference"/>
        </w:rPr>
        <w:annotationRef/>
      </w:r>
    </w:p>
    <w:p w14:paraId="2C53E934" w14:textId="4AC09FF8" w:rsidR="00E05F2C" w:rsidRDefault="00E05F2C">
      <w:pPr>
        <w:pStyle w:val="CommentText"/>
      </w:pPr>
      <w:r>
        <w:t xml:space="preserve">Please </w:t>
      </w:r>
      <w:r w:rsidR="005109BF">
        <w:t>use appropriate heading as required</w:t>
      </w:r>
    </w:p>
    <w:p w14:paraId="2A262910" w14:textId="77777777" w:rsidR="00E05F2C" w:rsidRDefault="00E05F2C">
      <w:pPr>
        <w:pStyle w:val="CommentText"/>
      </w:pPr>
    </w:p>
    <w:p w14:paraId="150214FF" w14:textId="77777777" w:rsidR="002A3064" w:rsidRDefault="00E45460">
      <w:pPr>
        <w:pStyle w:val="CommentText"/>
      </w:pPr>
      <w:r>
        <w:t>Avoid waste words, do not describe detail but most pertinent and important information only.</w:t>
      </w:r>
    </w:p>
    <w:p w14:paraId="0BEC275F" w14:textId="77777777" w:rsidR="00C54D4A" w:rsidRDefault="00C54D4A">
      <w:pPr>
        <w:pStyle w:val="CommentText"/>
      </w:pPr>
    </w:p>
    <w:p w14:paraId="7DAF2BD8" w14:textId="77777777" w:rsidR="00C54D4A" w:rsidRDefault="00C54D4A" w:rsidP="00C54D4A">
      <w:pPr>
        <w:pStyle w:val="CommentText"/>
      </w:pPr>
      <w:r>
        <w:t>References has to be cited without bracket in superscript after comma or full stop.</w:t>
      </w:r>
    </w:p>
    <w:p w14:paraId="4431F07C" w14:textId="77777777" w:rsidR="00C54D4A" w:rsidRDefault="00C54D4A">
      <w:pPr>
        <w:pStyle w:val="CommentText"/>
      </w:pPr>
    </w:p>
  </w:comment>
  <w:comment w:id="10" w:author="Author" w:initials="A">
    <w:p w14:paraId="4AE397FE" w14:textId="77777777" w:rsidR="003D5B07" w:rsidRDefault="003D5B07">
      <w:pPr>
        <w:pStyle w:val="CommentText"/>
      </w:pPr>
      <w:r>
        <w:rPr>
          <w:rStyle w:val="CommentReference"/>
        </w:rPr>
        <w:annotationRef/>
      </w:r>
      <w:r>
        <w:t>Just name the individual or organization but do not use literary word to praise them.</w:t>
      </w:r>
    </w:p>
  </w:comment>
  <w:comment w:id="11" w:author="Author" w:initials="A">
    <w:p w14:paraId="13C7DD8E" w14:textId="77777777" w:rsidR="000A2DE3" w:rsidRDefault="000A2DE3" w:rsidP="000A2DE3">
      <w:pPr>
        <w:pStyle w:val="CommentText"/>
      </w:pPr>
      <w:r>
        <w:rPr>
          <w:rStyle w:val="CommentReference"/>
        </w:rPr>
        <w:annotationRef/>
      </w:r>
      <w:r>
        <w:t xml:space="preserve">If Yes, please disclose in detail. </w:t>
      </w:r>
    </w:p>
  </w:comment>
  <w:comment w:id="12" w:author="Author" w:initials="A">
    <w:p w14:paraId="12929498" w14:textId="6D5079A3" w:rsidR="0019575D" w:rsidRDefault="0019575D" w:rsidP="0019575D">
      <w:pPr>
        <w:pStyle w:val="CommentText"/>
      </w:pPr>
      <w:r>
        <w:rPr>
          <w:rStyle w:val="CommentReference"/>
        </w:rPr>
        <w:annotationRef/>
      </w:r>
      <w:r>
        <w:t xml:space="preserve">Please use </w:t>
      </w:r>
      <w:hyperlink r:id="rId3" w:history="1">
        <w:r w:rsidRPr="00F64B5D">
          <w:rPr>
            <w:rStyle w:val="Hyperlink"/>
          </w:rPr>
          <w:t>Citing Medicine</w:t>
        </w:r>
      </w:hyperlink>
      <w:r>
        <w:t xml:space="preserve"> style</w:t>
      </w:r>
      <w:r w:rsidR="007805D8">
        <w:t>.</w:t>
      </w:r>
    </w:p>
    <w:p w14:paraId="1C5B3721" w14:textId="77777777" w:rsidR="0019575D" w:rsidRDefault="0019575D" w:rsidP="0019575D">
      <w:pPr>
        <w:pStyle w:val="CommentText"/>
      </w:pPr>
    </w:p>
    <w:p w14:paraId="725EB165" w14:textId="77777777" w:rsidR="0019575D" w:rsidRDefault="0019575D" w:rsidP="0019575D">
      <w:pPr>
        <w:pStyle w:val="CommentText"/>
      </w:pPr>
      <w:r>
        <w:t>Follow the punctuation marks carefully.  This is the game of punctuation</w:t>
      </w:r>
    </w:p>
    <w:p w14:paraId="35C869AD" w14:textId="77777777" w:rsidR="0019575D" w:rsidRPr="00FA6A94" w:rsidRDefault="0019575D" w:rsidP="0019575D">
      <w:pPr>
        <w:pStyle w:val="CommentText"/>
        <w:rPr>
          <w:b/>
          <w:sz w:val="40"/>
          <w:szCs w:val="40"/>
        </w:rPr>
      </w:pPr>
      <w:r w:rsidRPr="00FA6A94">
        <w:rPr>
          <w:b/>
          <w:sz w:val="40"/>
          <w:szCs w:val="40"/>
        </w:rPr>
        <w:t xml:space="preserve">. (Space) ; : </w:t>
      </w:r>
    </w:p>
    <w:p w14:paraId="648AE098" w14:textId="77777777" w:rsidR="0019575D" w:rsidRDefault="0019575D" w:rsidP="0019575D">
      <w:pPr>
        <w:pStyle w:val="CommentText"/>
      </w:pPr>
    </w:p>
    <w:p w14:paraId="3ED723C0" w14:textId="77777777" w:rsidR="0019575D" w:rsidRDefault="0019575D" w:rsidP="0019575D">
      <w:pPr>
        <w:pStyle w:val="CommentText"/>
      </w:pPr>
      <w:r>
        <w:t xml:space="preserve">i.e. specific use of full stop, space, semi colon and colon according to the rule of Vancouver. </w:t>
      </w:r>
    </w:p>
    <w:p w14:paraId="5E83523E" w14:textId="77777777" w:rsidR="0019575D" w:rsidRDefault="0019575D" w:rsidP="0019575D">
      <w:pPr>
        <w:pStyle w:val="CommentText"/>
      </w:pPr>
    </w:p>
    <w:p w14:paraId="6EF6F807" w14:textId="77777777" w:rsidR="0019575D" w:rsidRDefault="0019575D" w:rsidP="0019575D">
      <w:pPr>
        <w:pStyle w:val="CommentText"/>
      </w:pPr>
      <w:r>
        <w:t>Inappropriate and wrong use will be liable for rejection of the article.</w:t>
      </w:r>
    </w:p>
    <w:p w14:paraId="139606C7" w14:textId="77777777" w:rsidR="0019575D" w:rsidRDefault="0019575D" w:rsidP="0019575D">
      <w:pPr>
        <w:pStyle w:val="CommentText"/>
      </w:pPr>
    </w:p>
    <w:p w14:paraId="7D8EB8DC" w14:textId="77777777" w:rsidR="0019575D" w:rsidRDefault="0019575D" w:rsidP="0019575D">
      <w:pPr>
        <w:pStyle w:val="CommentText"/>
      </w:pPr>
      <w:r>
        <w:t>Include names of six authors followed by et al if there are more than six authors. Do not give et al after three authors.</w:t>
      </w:r>
    </w:p>
    <w:p w14:paraId="6756D571" w14:textId="77777777" w:rsidR="0019575D" w:rsidRDefault="0019575D" w:rsidP="0019575D">
      <w:pPr>
        <w:pStyle w:val="CommentText"/>
      </w:pPr>
    </w:p>
    <w:p w14:paraId="09474445" w14:textId="77777777" w:rsidR="0019575D" w:rsidRDefault="0019575D" w:rsidP="0019575D">
      <w:pPr>
        <w:pStyle w:val="CommentText"/>
      </w:pPr>
      <w:r>
        <w:t>N.B. Detail is given in the Vancouver documents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F4A89" w15:done="0"/>
  <w15:commentEx w15:paraId="5D33E06B" w15:done="0"/>
  <w15:commentEx w15:paraId="613A8EF4" w15:done="0"/>
  <w15:commentEx w15:paraId="53F95380" w15:done="0"/>
  <w15:commentEx w15:paraId="13D6D194" w15:done="0"/>
  <w15:commentEx w15:paraId="206B1A18" w15:done="0"/>
  <w15:commentEx w15:paraId="66B073B1" w15:done="0"/>
  <w15:commentEx w15:paraId="3291CCEC" w15:done="0"/>
  <w15:commentEx w15:paraId="4431F07C" w15:done="0"/>
  <w15:commentEx w15:paraId="4AE397FE" w15:done="0"/>
  <w15:commentEx w15:paraId="13C7DD8E" w15:done="0"/>
  <w15:commentEx w15:paraId="09474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A8EF4" w16cid:durableId="0FE41735"/>
  <w16cid:commentId w16cid:paraId="53F95380" w16cid:durableId="0FE41736"/>
  <w16cid:commentId w16cid:paraId="66B073B1" w16cid:durableId="1F228011"/>
  <w16cid:commentId w16cid:paraId="13C7DD8E" w16cid:durableId="1F227C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2A99D" w14:textId="77777777" w:rsidR="00116526" w:rsidRDefault="00116526">
      <w:r>
        <w:separator/>
      </w:r>
    </w:p>
  </w:endnote>
  <w:endnote w:type="continuationSeparator" w:id="0">
    <w:p w14:paraId="04293691" w14:textId="77777777" w:rsidR="00116526" w:rsidRDefault="0011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391C" w14:textId="77777777" w:rsidR="00116526" w:rsidRDefault="00116526">
      <w:r>
        <w:separator/>
      </w:r>
    </w:p>
  </w:footnote>
  <w:footnote w:type="continuationSeparator" w:id="0">
    <w:p w14:paraId="062D7FC5" w14:textId="77777777" w:rsidR="00116526" w:rsidRDefault="00116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DC1B" w14:textId="77777777" w:rsidR="00DB7263" w:rsidRDefault="00DB7263">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B1"/>
    <w:rsid w:val="0001484B"/>
    <w:rsid w:val="00021A7C"/>
    <w:rsid w:val="000624EA"/>
    <w:rsid w:val="0006610C"/>
    <w:rsid w:val="000A2DE3"/>
    <w:rsid w:val="000D09B5"/>
    <w:rsid w:val="000F34DB"/>
    <w:rsid w:val="00116526"/>
    <w:rsid w:val="00123716"/>
    <w:rsid w:val="00127D16"/>
    <w:rsid w:val="00132BA6"/>
    <w:rsid w:val="001508C0"/>
    <w:rsid w:val="00150F10"/>
    <w:rsid w:val="00163DD1"/>
    <w:rsid w:val="0019575D"/>
    <w:rsid w:val="001E71E9"/>
    <w:rsid w:val="001F6409"/>
    <w:rsid w:val="00266C56"/>
    <w:rsid w:val="0027174F"/>
    <w:rsid w:val="00277020"/>
    <w:rsid w:val="002933A0"/>
    <w:rsid w:val="002A3064"/>
    <w:rsid w:val="00305A96"/>
    <w:rsid w:val="00326C0C"/>
    <w:rsid w:val="003A14DF"/>
    <w:rsid w:val="003B0B7B"/>
    <w:rsid w:val="003D5B07"/>
    <w:rsid w:val="003E3290"/>
    <w:rsid w:val="003F39C6"/>
    <w:rsid w:val="0043512F"/>
    <w:rsid w:val="00474D2D"/>
    <w:rsid w:val="004F0806"/>
    <w:rsid w:val="005109BF"/>
    <w:rsid w:val="00524BF1"/>
    <w:rsid w:val="0055353E"/>
    <w:rsid w:val="00583D89"/>
    <w:rsid w:val="00597906"/>
    <w:rsid w:val="005B3C8D"/>
    <w:rsid w:val="005F6C61"/>
    <w:rsid w:val="00657CA4"/>
    <w:rsid w:val="006C6BCE"/>
    <w:rsid w:val="007805D8"/>
    <w:rsid w:val="00792B27"/>
    <w:rsid w:val="007B5370"/>
    <w:rsid w:val="007D40BA"/>
    <w:rsid w:val="007E5BB1"/>
    <w:rsid w:val="007F4A2D"/>
    <w:rsid w:val="00811A6E"/>
    <w:rsid w:val="008360A0"/>
    <w:rsid w:val="00853E34"/>
    <w:rsid w:val="00864C8D"/>
    <w:rsid w:val="00877DB6"/>
    <w:rsid w:val="008C54C1"/>
    <w:rsid w:val="008D4789"/>
    <w:rsid w:val="008E1E19"/>
    <w:rsid w:val="0097223E"/>
    <w:rsid w:val="00983C32"/>
    <w:rsid w:val="00A267DF"/>
    <w:rsid w:val="00A50312"/>
    <w:rsid w:val="00A625DE"/>
    <w:rsid w:val="00A633D0"/>
    <w:rsid w:val="00A664D0"/>
    <w:rsid w:val="00A70D7C"/>
    <w:rsid w:val="00AD40A7"/>
    <w:rsid w:val="00AF64D1"/>
    <w:rsid w:val="00B6606C"/>
    <w:rsid w:val="00B700F9"/>
    <w:rsid w:val="00B90219"/>
    <w:rsid w:val="00BB3DCE"/>
    <w:rsid w:val="00BC4938"/>
    <w:rsid w:val="00BE46F6"/>
    <w:rsid w:val="00C00014"/>
    <w:rsid w:val="00C16FAA"/>
    <w:rsid w:val="00C54D4A"/>
    <w:rsid w:val="00C868A6"/>
    <w:rsid w:val="00C86A97"/>
    <w:rsid w:val="00CC457D"/>
    <w:rsid w:val="00CE49D9"/>
    <w:rsid w:val="00D16B9E"/>
    <w:rsid w:val="00D50D99"/>
    <w:rsid w:val="00DA7E62"/>
    <w:rsid w:val="00DB7263"/>
    <w:rsid w:val="00DC3C05"/>
    <w:rsid w:val="00DF2D65"/>
    <w:rsid w:val="00E05A5D"/>
    <w:rsid w:val="00E05F2C"/>
    <w:rsid w:val="00E45460"/>
    <w:rsid w:val="00EA2011"/>
    <w:rsid w:val="00EB2E50"/>
    <w:rsid w:val="00EB541C"/>
    <w:rsid w:val="00EC0AB9"/>
    <w:rsid w:val="00EC285D"/>
    <w:rsid w:val="00ED0DF7"/>
    <w:rsid w:val="00F27FF0"/>
    <w:rsid w:val="00F420CE"/>
    <w:rsid w:val="00F97698"/>
    <w:rsid w:val="00FA6A94"/>
    <w:rsid w:val="00FB2DDD"/>
    <w:rsid w:val="00FC6128"/>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A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D89"/>
    <w:rPr>
      <w:sz w:val="24"/>
      <w:szCs w:val="24"/>
      <w:lang w:val="en-GB"/>
    </w:rPr>
  </w:style>
  <w:style w:type="paragraph" w:styleId="Heading3">
    <w:name w:val="heading 3"/>
    <w:basedOn w:val="Normal"/>
    <w:next w:val="Normal"/>
    <w:qFormat/>
    <w:rsid w:val="00583D8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583D8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83D89"/>
    <w:pPr>
      <w:tabs>
        <w:tab w:val="center" w:pos="4153"/>
        <w:tab w:val="right" w:pos="8306"/>
      </w:tabs>
    </w:pPr>
  </w:style>
  <w:style w:type="paragraph" w:styleId="Footer">
    <w:name w:val="footer"/>
    <w:basedOn w:val="Normal"/>
    <w:semiHidden/>
    <w:rsid w:val="00583D89"/>
    <w:pPr>
      <w:tabs>
        <w:tab w:val="center" w:pos="4153"/>
        <w:tab w:val="right" w:pos="8306"/>
      </w:tabs>
    </w:pPr>
  </w:style>
  <w:style w:type="paragraph" w:styleId="NormalWeb">
    <w:name w:val="Normal (Web)"/>
    <w:basedOn w:val="Normal"/>
    <w:semiHidden/>
    <w:rsid w:val="00583D8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583D89"/>
    <w:rPr>
      <w:i/>
    </w:rPr>
  </w:style>
  <w:style w:type="character" w:styleId="Hyperlink">
    <w:name w:val="Hyperlink"/>
    <w:basedOn w:val="DefaultParagraphFont"/>
    <w:semiHidden/>
    <w:rsid w:val="00583D89"/>
    <w:rPr>
      <w:color w:val="0000FF"/>
      <w:u w:val="single"/>
    </w:rPr>
  </w:style>
  <w:style w:type="character" w:styleId="FollowedHyperlink">
    <w:name w:val="FollowedHyperlink"/>
    <w:basedOn w:val="DefaultParagraphFont"/>
    <w:semiHidden/>
    <w:rsid w:val="00583D89"/>
    <w:rPr>
      <w:color w:val="800080"/>
      <w:u w:val="single"/>
    </w:rPr>
  </w:style>
  <w:style w:type="paragraph" w:styleId="DocumentMap">
    <w:name w:val="Document Map"/>
    <w:basedOn w:val="Normal"/>
    <w:semiHidden/>
    <w:rsid w:val="00583D89"/>
    <w:pPr>
      <w:shd w:val="clear" w:color="auto" w:fill="000080"/>
    </w:pPr>
    <w:rPr>
      <w:rFonts w:ascii="Tahoma" w:hAnsi="Tahoma" w:cs="Tahoma"/>
    </w:rPr>
  </w:style>
  <w:style w:type="paragraph" w:styleId="FootnoteText">
    <w:name w:val="footnote text"/>
    <w:basedOn w:val="Normal"/>
    <w:semiHidden/>
    <w:rsid w:val="00583D8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583D89"/>
    <w:rPr>
      <w:sz w:val="16"/>
      <w:szCs w:val="16"/>
    </w:rPr>
  </w:style>
  <w:style w:type="paragraph" w:styleId="CommentText">
    <w:name w:val="annotation text"/>
    <w:basedOn w:val="Normal"/>
    <w:link w:val="CommentTextChar"/>
    <w:semiHidden/>
    <w:rsid w:val="00583D8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jnmc.com.np" TargetMode="External"/><Relationship Id="rId2" Type="http://schemas.openxmlformats.org/officeDocument/2006/relationships/hyperlink" Target="http://www.nlm.nih.gov/mesh/" TargetMode="External"/><Relationship Id="rId3" Type="http://schemas.openxmlformats.org/officeDocument/2006/relationships/hyperlink" Target="http://www.ncbi.nlm.nih.gov/books/NBK7256/" TargetMode="External"/></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Desktop/JNMA/JNMA%20Format/4%20Medical%20Edu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2009-12-08T08:25:00Z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19235432-89B0-9746-8CB9-59808DD8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Medical Education.dotx</Template>
  <TotalTime>2</TotalTime>
  <Pages>6</Pages>
  <Words>140</Words>
  <Characters>844</Characters>
  <Application>Microsoft Macintosh Word</Application>
  <DocSecurity>0</DocSecurity>
  <Lines>168</Lines>
  <Paragraphs>51</Paragraphs>
  <ScaleCrop>false</ScaleCrop>
  <HeadingPairs>
    <vt:vector size="2" baseType="variant">
      <vt:variant>
        <vt:lpstr>Title</vt:lpstr>
      </vt:variant>
      <vt:variant>
        <vt:i4>1</vt:i4>
      </vt:variant>
    </vt:vector>
  </HeadingPairs>
  <TitlesOfParts>
    <vt:vector size="1" baseType="lpstr">
      <vt:lpstr>Type of article: Original</vt:lpstr>
    </vt:vector>
  </TitlesOfParts>
  <Manager/>
  <Company/>
  <LinksUpToDate>false</LinksUpToDate>
  <CharactersWithSpaces>933</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
  <cp:lastModifiedBy/>
  <cp:revision>2</cp:revision>
  <dcterms:created xsi:type="dcterms:W3CDTF">2021-07-13T04:47:00Z</dcterms:created>
  <dcterms:modified xsi:type="dcterms:W3CDTF">2021-07-13T05:04:00Z</dcterms:modified>
</cp:coreProperties>
</file>